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22" w:rsidRDefault="00C63C22" w:rsidP="00C63C22">
      <w:r>
        <w:tab/>
      </w:r>
    </w:p>
    <w:p w:rsidR="00C63C22" w:rsidRDefault="00C63C22" w:rsidP="00C63C22"/>
    <w:p w:rsidR="00C63C22" w:rsidRDefault="00C63C22" w:rsidP="00FB2442">
      <w:r>
        <w:tab/>
      </w:r>
      <w:r>
        <w:tab/>
      </w:r>
      <w:r>
        <w:tab/>
      </w:r>
      <w:r>
        <w:tab/>
      </w:r>
      <w:r>
        <w:tab/>
        <w:t xml:space="preserve">Pignans, le </w:t>
      </w:r>
      <w:r w:rsidR="00AF3402">
        <w:t>20/05</w:t>
      </w:r>
      <w:r w:rsidR="00AC6DCF">
        <w:t>/20</w:t>
      </w:r>
      <w:r w:rsidR="009955E8">
        <w:t>1</w:t>
      </w:r>
      <w:r w:rsidR="00AF3402">
        <w:t>4</w:t>
      </w:r>
      <w:r w:rsidR="00761F5E">
        <w:t>.</w:t>
      </w:r>
    </w:p>
    <w:p w:rsidR="00C63C22" w:rsidRDefault="00C63C22" w:rsidP="00C63C22"/>
    <w:p w:rsidR="00C63C22" w:rsidRDefault="00C63C22" w:rsidP="00C63C22"/>
    <w:p w:rsidR="00C63C22" w:rsidRPr="00833F5E" w:rsidRDefault="00833F5E" w:rsidP="00C63C2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33F5E">
        <w:rPr>
          <w:b/>
        </w:rPr>
        <w:t>Monsieur MICHEL Robert</w:t>
      </w:r>
    </w:p>
    <w:p w:rsidR="00833F5E" w:rsidRPr="00833F5E" w:rsidRDefault="00833F5E" w:rsidP="00C63C22">
      <w:pPr>
        <w:rPr>
          <w:b/>
        </w:rPr>
      </w:pP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  <w:t xml:space="preserve">Maire </w:t>
      </w:r>
      <w:r w:rsidR="00D63A5C">
        <w:rPr>
          <w:b/>
        </w:rPr>
        <w:t>de PIGNANS</w:t>
      </w:r>
    </w:p>
    <w:p w:rsidR="00833F5E" w:rsidRPr="00833F5E" w:rsidRDefault="00833F5E" w:rsidP="00C63C22">
      <w:pPr>
        <w:rPr>
          <w:b/>
        </w:rPr>
      </w:pPr>
    </w:p>
    <w:p w:rsidR="00833F5E" w:rsidRPr="00833F5E" w:rsidRDefault="00833F5E" w:rsidP="00C63C22">
      <w:pPr>
        <w:rPr>
          <w:b/>
        </w:rPr>
      </w:pP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  <w:t xml:space="preserve">        A</w:t>
      </w:r>
    </w:p>
    <w:p w:rsidR="00C117C7" w:rsidRPr="00833F5E" w:rsidRDefault="00833DCE" w:rsidP="00C63C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3402" w:rsidRDefault="00833F5E" w:rsidP="00983F46">
      <w:pPr>
        <w:rPr>
          <w:b/>
        </w:rPr>
      </w:pP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Pr="00833F5E">
        <w:rPr>
          <w:b/>
        </w:rPr>
        <w:tab/>
      </w:r>
      <w:r w:rsidR="00A97967">
        <w:rPr>
          <w:b/>
        </w:rPr>
        <w:t xml:space="preserve">        </w:t>
      </w:r>
      <w:r w:rsidR="00AC6DCF">
        <w:rPr>
          <w:b/>
        </w:rPr>
        <w:t>M</w:t>
      </w:r>
      <w:r w:rsidR="00AF3402">
        <w:rPr>
          <w:b/>
        </w:rPr>
        <w:t xml:space="preserve">me PERCHOC Marie  </w:t>
      </w:r>
      <w:r w:rsidR="00AC6DCF">
        <w:rPr>
          <w:b/>
        </w:rPr>
        <w:tab/>
      </w:r>
      <w:r w:rsidR="00AC6DCF">
        <w:rPr>
          <w:b/>
        </w:rPr>
        <w:tab/>
      </w:r>
      <w:r w:rsidR="00AC6DCF">
        <w:rPr>
          <w:b/>
        </w:rPr>
        <w:tab/>
      </w:r>
      <w:r w:rsidR="00AC6DCF">
        <w:rPr>
          <w:b/>
        </w:rPr>
        <w:tab/>
      </w:r>
      <w:r w:rsidR="00AC6DCF">
        <w:rPr>
          <w:b/>
        </w:rPr>
        <w:tab/>
      </w:r>
      <w:r w:rsidR="00AC6DCF">
        <w:rPr>
          <w:b/>
        </w:rPr>
        <w:tab/>
      </w:r>
      <w:r w:rsidR="00AC6DCF">
        <w:rPr>
          <w:b/>
        </w:rPr>
        <w:tab/>
      </w:r>
      <w:r w:rsidR="00AC6DCF">
        <w:rPr>
          <w:b/>
        </w:rPr>
        <w:tab/>
        <w:t xml:space="preserve">        </w:t>
      </w:r>
      <w:r w:rsidR="00806189">
        <w:rPr>
          <w:b/>
        </w:rPr>
        <w:t xml:space="preserve">          </w:t>
      </w:r>
      <w:r w:rsidR="00AF3402">
        <w:rPr>
          <w:b/>
        </w:rPr>
        <w:t xml:space="preserve">              Conseillère Municipale</w:t>
      </w:r>
    </w:p>
    <w:p w:rsidR="00491979" w:rsidRPr="00D63A5C" w:rsidRDefault="0091145A" w:rsidP="00983F46">
      <w:pPr>
        <w:rPr>
          <w:b/>
          <w:bCs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3F5E" w:rsidRPr="00833DCE" w:rsidRDefault="00833F5E" w:rsidP="00833F5E">
      <w:pPr>
        <w:rPr>
          <w:sz w:val="22"/>
          <w:szCs w:val="22"/>
        </w:rPr>
      </w:pPr>
      <w:r w:rsidRPr="00833DCE">
        <w:rPr>
          <w:i/>
          <w:sz w:val="22"/>
          <w:szCs w:val="22"/>
          <w:u w:val="single"/>
        </w:rPr>
        <w:t>Objet</w:t>
      </w:r>
      <w:r w:rsidRPr="00833DCE">
        <w:rPr>
          <w:sz w:val="22"/>
          <w:szCs w:val="22"/>
        </w:rPr>
        <w:t> :</w:t>
      </w:r>
      <w:r w:rsidR="00913AD4">
        <w:rPr>
          <w:sz w:val="22"/>
          <w:szCs w:val="22"/>
        </w:rPr>
        <w:t xml:space="preserve"> </w:t>
      </w:r>
      <w:r w:rsidRPr="00833DCE">
        <w:rPr>
          <w:sz w:val="22"/>
          <w:szCs w:val="22"/>
        </w:rPr>
        <w:t xml:space="preserve">Convocation Conseil Municipal </w:t>
      </w:r>
    </w:p>
    <w:p w:rsidR="00833F5E" w:rsidRPr="00833DCE" w:rsidRDefault="00833F5E" w:rsidP="00833F5E">
      <w:pPr>
        <w:rPr>
          <w:sz w:val="22"/>
          <w:szCs w:val="22"/>
        </w:rPr>
      </w:pPr>
      <w:r w:rsidRPr="00833DCE">
        <w:rPr>
          <w:sz w:val="22"/>
          <w:szCs w:val="22"/>
        </w:rPr>
        <w:tab/>
      </w:r>
      <w:r w:rsidRPr="00833DCE">
        <w:rPr>
          <w:sz w:val="22"/>
          <w:szCs w:val="22"/>
        </w:rPr>
        <w:tab/>
      </w:r>
      <w:r w:rsidRPr="00833DCE">
        <w:rPr>
          <w:sz w:val="22"/>
          <w:szCs w:val="22"/>
        </w:rPr>
        <w:tab/>
      </w:r>
    </w:p>
    <w:p w:rsidR="00833F5E" w:rsidRPr="00833DCE" w:rsidRDefault="00833F5E" w:rsidP="00833F5E">
      <w:pPr>
        <w:ind w:firstLine="708"/>
        <w:rPr>
          <w:sz w:val="22"/>
          <w:szCs w:val="22"/>
        </w:rPr>
      </w:pPr>
      <w:r w:rsidRPr="00833DCE">
        <w:rPr>
          <w:sz w:val="22"/>
          <w:szCs w:val="22"/>
        </w:rPr>
        <w:t>M</w:t>
      </w:r>
      <w:r w:rsidR="00AF3402">
        <w:rPr>
          <w:sz w:val="22"/>
          <w:szCs w:val="22"/>
        </w:rPr>
        <w:t>adame</w:t>
      </w:r>
      <w:r w:rsidRPr="00833DCE">
        <w:rPr>
          <w:sz w:val="22"/>
          <w:szCs w:val="22"/>
        </w:rPr>
        <w:t>,</w:t>
      </w:r>
    </w:p>
    <w:p w:rsidR="007A4D08" w:rsidRPr="00833DCE" w:rsidRDefault="007A4D08" w:rsidP="007A4D08">
      <w:pPr>
        <w:tabs>
          <w:tab w:val="left" w:pos="6180"/>
        </w:tabs>
        <w:jc w:val="center"/>
        <w:rPr>
          <w:b/>
          <w:bCs/>
          <w:sz w:val="22"/>
          <w:szCs w:val="22"/>
        </w:rPr>
      </w:pPr>
    </w:p>
    <w:p w:rsidR="00BF278A" w:rsidRDefault="00C63C22" w:rsidP="00E2602C">
      <w:pPr>
        <w:rPr>
          <w:sz w:val="22"/>
          <w:szCs w:val="22"/>
        </w:rPr>
      </w:pPr>
      <w:r w:rsidRPr="00833DCE">
        <w:rPr>
          <w:sz w:val="22"/>
          <w:szCs w:val="22"/>
        </w:rPr>
        <w:tab/>
      </w:r>
      <w:r w:rsidR="00833F5E" w:rsidRPr="00833DCE">
        <w:rPr>
          <w:sz w:val="22"/>
          <w:szCs w:val="22"/>
        </w:rPr>
        <w:t>Vous êtes prié</w:t>
      </w:r>
      <w:r w:rsidR="00AF3402">
        <w:rPr>
          <w:sz w:val="22"/>
          <w:szCs w:val="22"/>
        </w:rPr>
        <w:t>e</w:t>
      </w:r>
      <w:r w:rsidR="00833F5E" w:rsidRPr="00833DCE">
        <w:rPr>
          <w:sz w:val="22"/>
          <w:szCs w:val="22"/>
        </w:rPr>
        <w:t xml:space="preserve"> de bien vouloir assister à la réunion du Conseil Municipal qui se tiendra le</w:t>
      </w:r>
      <w:r w:rsidR="00D63A5C" w:rsidRPr="00833DCE">
        <w:rPr>
          <w:sz w:val="22"/>
          <w:szCs w:val="22"/>
        </w:rPr>
        <w:t> :</w:t>
      </w: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Pr="00C40202" w:rsidRDefault="00AF3402" w:rsidP="00AF3402">
      <w:pPr>
        <w:jc w:val="center"/>
        <w:rPr>
          <w:b/>
          <w:bCs/>
          <w:u w:val="single"/>
        </w:rPr>
      </w:pPr>
      <w:r>
        <w:rPr>
          <w:b/>
          <w:bCs/>
          <w:i/>
          <w:iCs/>
          <w:u w:val="single"/>
        </w:rPr>
        <w:t>Lundi 26 Mai 2014</w:t>
      </w:r>
    </w:p>
    <w:p w:rsidR="00AF3402" w:rsidRPr="00C40202" w:rsidRDefault="00AF3402" w:rsidP="00AF3402">
      <w:pPr>
        <w:jc w:val="center"/>
        <w:rPr>
          <w:b/>
          <w:bCs/>
          <w:u w:val="single"/>
        </w:rPr>
      </w:pPr>
      <w:r w:rsidRPr="00C40202">
        <w:rPr>
          <w:b/>
          <w:bCs/>
          <w:u w:val="single"/>
        </w:rPr>
        <w:t xml:space="preserve">A 18  heures  </w:t>
      </w:r>
      <w:r>
        <w:rPr>
          <w:b/>
          <w:bCs/>
          <w:u w:val="single"/>
        </w:rPr>
        <w:t>3</w:t>
      </w:r>
      <w:r w:rsidRPr="00C40202">
        <w:rPr>
          <w:b/>
          <w:bCs/>
          <w:u w:val="single"/>
        </w:rPr>
        <w:t>0</w:t>
      </w:r>
    </w:p>
    <w:p w:rsidR="00AF3402" w:rsidRPr="00C40202" w:rsidRDefault="00AF3402" w:rsidP="00AF3402">
      <w:pPr>
        <w:jc w:val="center"/>
        <w:rPr>
          <w:b/>
          <w:bCs/>
          <w:u w:val="single"/>
        </w:rPr>
      </w:pPr>
    </w:p>
    <w:p w:rsidR="00AF3402" w:rsidRPr="00C40202" w:rsidRDefault="00AF3402" w:rsidP="00AF34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Pr="00C40202">
        <w:rPr>
          <w:b/>
          <w:bCs/>
          <w:u w:val="single"/>
        </w:rPr>
        <w:t>alle Polyvalente Berthoire.</w:t>
      </w:r>
    </w:p>
    <w:p w:rsidR="00AF3402" w:rsidRDefault="00AF3402" w:rsidP="00AF3402">
      <w:pPr>
        <w:jc w:val="center"/>
      </w:pPr>
      <w:r w:rsidRPr="00C40202">
        <w:rPr>
          <w:b/>
          <w:bCs/>
          <w:u w:val="single"/>
        </w:rPr>
        <w:t>Ordre du jour</w:t>
      </w:r>
      <w:r w:rsidRPr="00C40202">
        <w:t> :</w:t>
      </w: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Default="00AF3402" w:rsidP="00AF340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1°/ Délibération portant sur la position du Conseil Municipal sur la mise en place des nouveaux rythmes scolaires. ( annexe 1 ).</w:t>
      </w: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Default="00AF3402" w:rsidP="00AF340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2°/ Délibération portant sur la mise en place du COS Méditerranée pour le personnel communal non titulaire sous contrat CDD supérieur à 6 mois et sous contrat aidé.</w:t>
      </w: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Default="00AF3402" w:rsidP="00AF340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3°/ Délibération portant création d’un poste de rédacteur.</w:t>
      </w: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Default="00AF3402" w:rsidP="00AF340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4°/ Délibération portant instauration d’une IAT pour Mr CANOVA Michael.</w:t>
      </w: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Default="00AF3402" w:rsidP="00AF340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5°/ Délibération portant sur la demande subvention auprès du FIPD pour l’année 2014 au titre de la vidéo surveillance.</w:t>
      </w: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Default="00AF3402" w:rsidP="00AF340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6°/ Délibération portant demande subvention auprès du Département dans le cadre des créations des deux classes.</w:t>
      </w: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Default="00AF3402" w:rsidP="00AF340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7°/ Délibération portant autorisation de signature de la convention de cession d’une partie des parcelles AB 193 et AB 258 St Roch correspondant à un emplacement réservé n°14. ( annexe 2 ).</w:t>
      </w: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Default="00AF3402" w:rsidP="00AF340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8°/ Délibération portant désignation d’un représentant de la Commune auprès de la Société Publique Locale 83.</w:t>
      </w:r>
    </w:p>
    <w:p w:rsidR="00AF3402" w:rsidRDefault="00AF3402" w:rsidP="00AF3402">
      <w:pPr>
        <w:jc w:val="both"/>
        <w:rPr>
          <w:b/>
          <w:bCs/>
          <w:i/>
          <w:iCs/>
        </w:rPr>
      </w:pPr>
    </w:p>
    <w:p w:rsidR="00AF3402" w:rsidRDefault="00AF3402" w:rsidP="00AF340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9°/ Questions diverses. </w:t>
      </w:r>
    </w:p>
    <w:p w:rsidR="00AF3402" w:rsidRDefault="00AF3402" w:rsidP="00E03497">
      <w:pPr>
        <w:jc w:val="both"/>
        <w:rPr>
          <w:b/>
          <w:bCs/>
          <w:i/>
          <w:iCs/>
        </w:rPr>
      </w:pPr>
    </w:p>
    <w:p w:rsidR="00AF3402" w:rsidRDefault="00AF3402" w:rsidP="00E03497">
      <w:pPr>
        <w:jc w:val="both"/>
        <w:rPr>
          <w:b/>
          <w:bCs/>
          <w:i/>
          <w:iCs/>
        </w:rPr>
      </w:pPr>
    </w:p>
    <w:p w:rsidR="00F943DC" w:rsidRDefault="00D63A5C" w:rsidP="00A4362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>
        <w:rPr>
          <w:b/>
          <w:bCs/>
          <w:i/>
          <w:iCs/>
        </w:rPr>
        <w:t>MICHEL Robert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 w:rsidR="00986F50">
        <w:rPr>
          <w:b/>
          <w:bCs/>
          <w:i/>
          <w:iCs/>
        </w:rPr>
        <w:tab/>
      </w:r>
      <w:r>
        <w:rPr>
          <w:b/>
          <w:bCs/>
          <w:i/>
          <w:iCs/>
        </w:rPr>
        <w:t>Maire de PIGNANS</w:t>
      </w:r>
    </w:p>
    <w:sectPr w:rsidR="00F943DC" w:rsidSect="00833DCE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B5" w:rsidRDefault="000343B5">
      <w:r>
        <w:separator/>
      </w:r>
    </w:p>
  </w:endnote>
  <w:endnote w:type="continuationSeparator" w:id="1">
    <w:p w:rsidR="000343B5" w:rsidRDefault="0003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89" w:rsidRPr="00E9649F" w:rsidRDefault="00806189" w:rsidP="009B625B">
    <w:pPr>
      <w:pStyle w:val="Pieddepage"/>
      <w:jc w:val="center"/>
      <w:rPr>
        <w:sz w:val="18"/>
        <w:szCs w:val="18"/>
      </w:rPr>
    </w:pPr>
    <w:r w:rsidRPr="00E9649F">
      <w:rPr>
        <w:sz w:val="18"/>
        <w:szCs w:val="18"/>
      </w:rPr>
      <w:t>Hôtel de Ville  -  83790 PIGNANS  -  Téléphone 04 9</w:t>
    </w:r>
    <w:r>
      <w:rPr>
        <w:sz w:val="18"/>
        <w:szCs w:val="18"/>
      </w:rPr>
      <w:t>4</w:t>
    </w:r>
    <w:r w:rsidRPr="00E9649F">
      <w:rPr>
        <w:sz w:val="18"/>
        <w:szCs w:val="18"/>
      </w:rPr>
      <w:t xml:space="preserve"> 13 54 90  -  Télécopie 04 94 33 27 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B5" w:rsidRDefault="000343B5">
      <w:r>
        <w:separator/>
      </w:r>
    </w:p>
  </w:footnote>
  <w:footnote w:type="continuationSeparator" w:id="1">
    <w:p w:rsidR="000343B5" w:rsidRDefault="00034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89" w:rsidRDefault="00BA24B7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.25pt;margin-top:16.1pt;width:100.65pt;height:88.4pt;z-index:251656192;mso-wrap-style:none" filled="f" stroked="f">
          <v:textbox style="mso-next-textbox:#_x0000_s2049;mso-fit-shape-to-text:t">
            <w:txbxContent>
              <w:p w:rsidR="00806189" w:rsidRDefault="00806189" w:rsidP="00E9649F">
                <w:r>
                  <w:rPr>
                    <w:noProof/>
                  </w:rPr>
                  <w:drawing>
                    <wp:inline distT="0" distB="0" distL="0" distR="0">
                      <wp:extent cx="1097280" cy="1028700"/>
                      <wp:effectExtent l="19050" t="0" r="7620" b="0"/>
                      <wp:docPr id="1" name="Image 1" descr="img7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g7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28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2" type="#_x0000_t202" style="position:absolute;margin-left:-3.15pt;margin-top:103.1pt;width:2in;height:117pt;z-index:251659264" stroked="f">
          <v:textbox style="mso-next-textbox:#_x0000_s2052">
            <w:txbxContent>
              <w:p w:rsidR="00806189" w:rsidRDefault="00806189" w:rsidP="00E9649F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936D2F">
                  <w:rPr>
                    <w:b/>
                    <w:sz w:val="22"/>
                    <w:szCs w:val="22"/>
                  </w:rPr>
                  <w:t>MAIRIE</w:t>
                </w:r>
              </w:p>
              <w:p w:rsidR="00806189" w:rsidRPr="00E708FD" w:rsidRDefault="00806189" w:rsidP="00E9649F">
                <w:pPr>
                  <w:jc w:val="center"/>
                  <w:rPr>
                    <w:b/>
                    <w:sz w:val="8"/>
                    <w:szCs w:val="8"/>
                  </w:rPr>
                </w:pPr>
              </w:p>
              <w:p w:rsidR="00806189" w:rsidRDefault="00806189" w:rsidP="00E9649F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DE</w:t>
                </w:r>
              </w:p>
              <w:p w:rsidR="00806189" w:rsidRPr="00E708FD" w:rsidRDefault="00806189" w:rsidP="00E9649F">
                <w:pPr>
                  <w:jc w:val="center"/>
                  <w:rPr>
                    <w:sz w:val="8"/>
                    <w:szCs w:val="8"/>
                  </w:rPr>
                </w:pPr>
              </w:p>
              <w:p w:rsidR="00806189" w:rsidRPr="00E9649F" w:rsidRDefault="00806189" w:rsidP="00E9649F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36D2F">
                  <w:rPr>
                    <w:b/>
                    <w:sz w:val="32"/>
                    <w:szCs w:val="32"/>
                  </w:rPr>
                  <w:t xml:space="preserve">PIGNANS </w:t>
                </w:r>
                <w:r>
                  <w:rPr>
                    <w:b/>
                    <w:sz w:val="32"/>
                    <w:szCs w:val="32"/>
                  </w:rPr>
                  <w:t>–</w:t>
                </w:r>
                <w:r w:rsidRPr="00E9649F">
                  <w:rPr>
                    <w:b/>
                    <w:sz w:val="28"/>
                    <w:szCs w:val="28"/>
                  </w:rPr>
                  <w:t>VAR</w:t>
                </w:r>
              </w:p>
              <w:p w:rsidR="00806189" w:rsidRPr="00E708FD" w:rsidRDefault="00806189" w:rsidP="00E9649F">
                <w:pPr>
                  <w:jc w:val="center"/>
                  <w:rPr>
                    <w:b/>
                    <w:sz w:val="12"/>
                    <w:szCs w:val="12"/>
                  </w:rPr>
                </w:pPr>
                <w:r>
                  <w:rPr>
                    <w:b/>
                    <w:sz w:val="16"/>
                    <w:szCs w:val="16"/>
                  </w:rPr>
                  <w:t>_</w:t>
                </w:r>
                <w:r w:rsidRPr="00C63068">
                  <w:rPr>
                    <w:b/>
                    <w:sz w:val="16"/>
                    <w:szCs w:val="16"/>
                  </w:rPr>
                  <w:t>___</w:t>
                </w:r>
                <w:r>
                  <w:rPr>
                    <w:b/>
                    <w:sz w:val="16"/>
                    <w:szCs w:val="16"/>
                  </w:rPr>
                  <w:t>__</w:t>
                </w:r>
              </w:p>
              <w:p w:rsidR="00806189" w:rsidRDefault="00806189" w:rsidP="00E9649F">
                <w:pPr>
                  <w:rPr>
                    <w:sz w:val="16"/>
                    <w:szCs w:val="16"/>
                  </w:rPr>
                </w:pPr>
              </w:p>
              <w:p w:rsidR="00806189" w:rsidRPr="00936D2F" w:rsidRDefault="00806189" w:rsidP="00E9649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Arrondissement   de   BRIGNOLES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11.4pt;margin-top:-10.9pt;width:162pt;height:36pt;z-index:251657216" stroked="f">
          <v:textbox style="mso-next-textbox:#_x0000_s2050">
            <w:txbxContent>
              <w:p w:rsidR="00806189" w:rsidRDefault="00806189" w:rsidP="00E9649F"/>
              <w:p w:rsidR="00806189" w:rsidRPr="00E708FD" w:rsidRDefault="00806189" w:rsidP="00E9649F">
                <w:pPr>
                  <w:jc w:val="center"/>
                  <w:rPr>
                    <w:sz w:val="16"/>
                    <w:szCs w:val="16"/>
                  </w:rPr>
                </w:pPr>
                <w:r w:rsidRPr="00E708FD">
                  <w:rPr>
                    <w:sz w:val="16"/>
                    <w:szCs w:val="16"/>
                  </w:rPr>
                  <w:t>DÉPARTEMENT du VAR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208.5pt;margin-top:4.85pt;width:267.1pt;height:35.85pt;z-index:251658240" filled="f" stroked="f">
          <v:textbox style="mso-next-textbox:#_x0000_s2051">
            <w:txbxContent>
              <w:p w:rsidR="00806189" w:rsidRPr="00896C35" w:rsidRDefault="00806189" w:rsidP="00E9649F">
                <w:pPr>
                  <w:jc w:val="center"/>
                  <w:rPr>
                    <w:spacing w:val="20"/>
                    <w:sz w:val="16"/>
                    <w:szCs w:val="16"/>
                  </w:rPr>
                </w:pPr>
                <w:r w:rsidRPr="00896C35">
                  <w:rPr>
                    <w:spacing w:val="20"/>
                    <w:sz w:val="16"/>
                    <w:szCs w:val="16"/>
                  </w:rPr>
                  <w:t>RÉPUBLIQUE    FRANÇAISE</w:t>
                </w:r>
              </w:p>
              <w:p w:rsidR="00806189" w:rsidRPr="006B232F" w:rsidRDefault="00806189" w:rsidP="00E9649F">
                <w:pPr>
                  <w:jc w:val="center"/>
                  <w:rPr>
                    <w:sz w:val="20"/>
                    <w:szCs w:val="20"/>
                  </w:rPr>
                </w:pPr>
                <w:r w:rsidRPr="006B232F">
                  <w:rPr>
                    <w:sz w:val="20"/>
                    <w:szCs w:val="20"/>
                  </w:rPr>
                  <w:t>_____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5C4F"/>
    <w:multiLevelType w:val="hybridMultilevel"/>
    <w:tmpl w:val="CEF4DAE4"/>
    <w:lvl w:ilvl="0" w:tplc="B8B8F92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7EE44D0"/>
    <w:multiLevelType w:val="hybridMultilevel"/>
    <w:tmpl w:val="09F8F472"/>
    <w:lvl w:ilvl="0" w:tplc="F710E558">
      <w:start w:val="8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2161"/>
    <w:rsid w:val="0000224F"/>
    <w:rsid w:val="000050D9"/>
    <w:rsid w:val="00007FF1"/>
    <w:rsid w:val="000101F2"/>
    <w:rsid w:val="000174AC"/>
    <w:rsid w:val="00021AC4"/>
    <w:rsid w:val="000277CF"/>
    <w:rsid w:val="000343B5"/>
    <w:rsid w:val="00042709"/>
    <w:rsid w:val="00051EE2"/>
    <w:rsid w:val="00053ED8"/>
    <w:rsid w:val="000559A5"/>
    <w:rsid w:val="000563D7"/>
    <w:rsid w:val="000659FD"/>
    <w:rsid w:val="00072B2C"/>
    <w:rsid w:val="00081003"/>
    <w:rsid w:val="000C49E8"/>
    <w:rsid w:val="000D5371"/>
    <w:rsid w:val="000E6373"/>
    <w:rsid w:val="000F09EA"/>
    <w:rsid w:val="0010412F"/>
    <w:rsid w:val="001064E1"/>
    <w:rsid w:val="0011398E"/>
    <w:rsid w:val="00122EA0"/>
    <w:rsid w:val="00123DD6"/>
    <w:rsid w:val="00124D00"/>
    <w:rsid w:val="001361F2"/>
    <w:rsid w:val="00152F0F"/>
    <w:rsid w:val="00157A0C"/>
    <w:rsid w:val="00166D53"/>
    <w:rsid w:val="001705F1"/>
    <w:rsid w:val="001A1993"/>
    <w:rsid w:val="001A5EED"/>
    <w:rsid w:val="001A64C9"/>
    <w:rsid w:val="001B7E5E"/>
    <w:rsid w:val="001C27C3"/>
    <w:rsid w:val="001D273C"/>
    <w:rsid w:val="001E5C4C"/>
    <w:rsid w:val="001E7684"/>
    <w:rsid w:val="001F09E9"/>
    <w:rsid w:val="001F66FB"/>
    <w:rsid w:val="0020722E"/>
    <w:rsid w:val="0022435C"/>
    <w:rsid w:val="0024594A"/>
    <w:rsid w:val="00245C4E"/>
    <w:rsid w:val="00251209"/>
    <w:rsid w:val="002577C6"/>
    <w:rsid w:val="00261CB5"/>
    <w:rsid w:val="00262EAA"/>
    <w:rsid w:val="002705F7"/>
    <w:rsid w:val="00281145"/>
    <w:rsid w:val="002840F3"/>
    <w:rsid w:val="00296F92"/>
    <w:rsid w:val="002A2397"/>
    <w:rsid w:val="002A2FEA"/>
    <w:rsid w:val="002A4C9A"/>
    <w:rsid w:val="002B1A0F"/>
    <w:rsid w:val="003120E0"/>
    <w:rsid w:val="00317C4B"/>
    <w:rsid w:val="00345576"/>
    <w:rsid w:val="00352047"/>
    <w:rsid w:val="00355620"/>
    <w:rsid w:val="003649B1"/>
    <w:rsid w:val="00364B01"/>
    <w:rsid w:val="003654ED"/>
    <w:rsid w:val="0038579A"/>
    <w:rsid w:val="00387409"/>
    <w:rsid w:val="0039096F"/>
    <w:rsid w:val="003A41AE"/>
    <w:rsid w:val="003B713E"/>
    <w:rsid w:val="003C5CD1"/>
    <w:rsid w:val="003D18B9"/>
    <w:rsid w:val="003E7F64"/>
    <w:rsid w:val="004003BF"/>
    <w:rsid w:val="00407D9A"/>
    <w:rsid w:val="00412161"/>
    <w:rsid w:val="00426316"/>
    <w:rsid w:val="00426D93"/>
    <w:rsid w:val="00451714"/>
    <w:rsid w:val="004645C7"/>
    <w:rsid w:val="00475A2E"/>
    <w:rsid w:val="00475AFE"/>
    <w:rsid w:val="00476152"/>
    <w:rsid w:val="00477005"/>
    <w:rsid w:val="00491979"/>
    <w:rsid w:val="00492B55"/>
    <w:rsid w:val="004C626D"/>
    <w:rsid w:val="004E17B6"/>
    <w:rsid w:val="004F601C"/>
    <w:rsid w:val="004F75E6"/>
    <w:rsid w:val="00521A5D"/>
    <w:rsid w:val="00523FB0"/>
    <w:rsid w:val="00535F4C"/>
    <w:rsid w:val="0054156A"/>
    <w:rsid w:val="00544FE9"/>
    <w:rsid w:val="0056513B"/>
    <w:rsid w:val="0056753D"/>
    <w:rsid w:val="00574B4E"/>
    <w:rsid w:val="005762C1"/>
    <w:rsid w:val="005817AC"/>
    <w:rsid w:val="00583C71"/>
    <w:rsid w:val="00590CF7"/>
    <w:rsid w:val="005A4934"/>
    <w:rsid w:val="005B5628"/>
    <w:rsid w:val="005B7EA0"/>
    <w:rsid w:val="005C5780"/>
    <w:rsid w:val="005D4C36"/>
    <w:rsid w:val="005D6AF6"/>
    <w:rsid w:val="005F163E"/>
    <w:rsid w:val="00613F77"/>
    <w:rsid w:val="00651CEC"/>
    <w:rsid w:val="006545CF"/>
    <w:rsid w:val="00664C21"/>
    <w:rsid w:val="00671BFB"/>
    <w:rsid w:val="00685AE4"/>
    <w:rsid w:val="0069759E"/>
    <w:rsid w:val="006A1929"/>
    <w:rsid w:val="006B1A27"/>
    <w:rsid w:val="00704828"/>
    <w:rsid w:val="00706E9D"/>
    <w:rsid w:val="007111AC"/>
    <w:rsid w:val="0072252F"/>
    <w:rsid w:val="007330A9"/>
    <w:rsid w:val="00761F5E"/>
    <w:rsid w:val="00762E24"/>
    <w:rsid w:val="00765D93"/>
    <w:rsid w:val="007902CA"/>
    <w:rsid w:val="007A0712"/>
    <w:rsid w:val="007A4D08"/>
    <w:rsid w:val="007B3371"/>
    <w:rsid w:val="007C5E78"/>
    <w:rsid w:val="007C7BE4"/>
    <w:rsid w:val="007D1A78"/>
    <w:rsid w:val="007F3733"/>
    <w:rsid w:val="007F3B52"/>
    <w:rsid w:val="00806189"/>
    <w:rsid w:val="00811F65"/>
    <w:rsid w:val="008219A5"/>
    <w:rsid w:val="0082318C"/>
    <w:rsid w:val="008332DA"/>
    <w:rsid w:val="00833DCE"/>
    <w:rsid w:val="00833F5E"/>
    <w:rsid w:val="0084170C"/>
    <w:rsid w:val="008466D7"/>
    <w:rsid w:val="00847D37"/>
    <w:rsid w:val="00850343"/>
    <w:rsid w:val="008702E1"/>
    <w:rsid w:val="00893BCA"/>
    <w:rsid w:val="00895E4E"/>
    <w:rsid w:val="008979D9"/>
    <w:rsid w:val="008B1239"/>
    <w:rsid w:val="008B4933"/>
    <w:rsid w:val="008C6AAB"/>
    <w:rsid w:val="008F3991"/>
    <w:rsid w:val="00903EA2"/>
    <w:rsid w:val="0090457C"/>
    <w:rsid w:val="0090632E"/>
    <w:rsid w:val="0091145A"/>
    <w:rsid w:val="00913A6B"/>
    <w:rsid w:val="00913AD4"/>
    <w:rsid w:val="00924525"/>
    <w:rsid w:val="0093025E"/>
    <w:rsid w:val="00944390"/>
    <w:rsid w:val="0094797C"/>
    <w:rsid w:val="00955050"/>
    <w:rsid w:val="0096508B"/>
    <w:rsid w:val="00977910"/>
    <w:rsid w:val="00983F46"/>
    <w:rsid w:val="00986F50"/>
    <w:rsid w:val="00993A67"/>
    <w:rsid w:val="009955E8"/>
    <w:rsid w:val="009B17C2"/>
    <w:rsid w:val="009B625B"/>
    <w:rsid w:val="009C670B"/>
    <w:rsid w:val="009D5AA2"/>
    <w:rsid w:val="009E5B98"/>
    <w:rsid w:val="00A12A85"/>
    <w:rsid w:val="00A13BDD"/>
    <w:rsid w:val="00A21954"/>
    <w:rsid w:val="00A419AB"/>
    <w:rsid w:val="00A4362D"/>
    <w:rsid w:val="00A510B5"/>
    <w:rsid w:val="00A665A5"/>
    <w:rsid w:val="00A70397"/>
    <w:rsid w:val="00A71519"/>
    <w:rsid w:val="00A74C1D"/>
    <w:rsid w:val="00A82643"/>
    <w:rsid w:val="00A86375"/>
    <w:rsid w:val="00A9238C"/>
    <w:rsid w:val="00A958E4"/>
    <w:rsid w:val="00A97967"/>
    <w:rsid w:val="00AA769F"/>
    <w:rsid w:val="00AB0A04"/>
    <w:rsid w:val="00AB78ED"/>
    <w:rsid w:val="00AC32B2"/>
    <w:rsid w:val="00AC59C1"/>
    <w:rsid w:val="00AC6DCF"/>
    <w:rsid w:val="00AD2346"/>
    <w:rsid w:val="00AD479D"/>
    <w:rsid w:val="00AD5A2C"/>
    <w:rsid w:val="00AE2912"/>
    <w:rsid w:val="00AE2EB4"/>
    <w:rsid w:val="00AF3402"/>
    <w:rsid w:val="00AF3D8C"/>
    <w:rsid w:val="00AF7AD0"/>
    <w:rsid w:val="00B00BC1"/>
    <w:rsid w:val="00B06316"/>
    <w:rsid w:val="00B06C6A"/>
    <w:rsid w:val="00B14A83"/>
    <w:rsid w:val="00B208E6"/>
    <w:rsid w:val="00B21827"/>
    <w:rsid w:val="00B418E6"/>
    <w:rsid w:val="00B41959"/>
    <w:rsid w:val="00B436A8"/>
    <w:rsid w:val="00B70C1C"/>
    <w:rsid w:val="00B855C9"/>
    <w:rsid w:val="00B861CD"/>
    <w:rsid w:val="00B863AA"/>
    <w:rsid w:val="00B90985"/>
    <w:rsid w:val="00B91323"/>
    <w:rsid w:val="00B92324"/>
    <w:rsid w:val="00B96A80"/>
    <w:rsid w:val="00BA24B7"/>
    <w:rsid w:val="00BA4FE2"/>
    <w:rsid w:val="00BB3C7E"/>
    <w:rsid w:val="00BC2F5E"/>
    <w:rsid w:val="00BD0C17"/>
    <w:rsid w:val="00BF26D4"/>
    <w:rsid w:val="00BF278A"/>
    <w:rsid w:val="00C117C7"/>
    <w:rsid w:val="00C256CB"/>
    <w:rsid w:val="00C33563"/>
    <w:rsid w:val="00C4302A"/>
    <w:rsid w:val="00C44A04"/>
    <w:rsid w:val="00C476F0"/>
    <w:rsid w:val="00C534A5"/>
    <w:rsid w:val="00C63C22"/>
    <w:rsid w:val="00C7620E"/>
    <w:rsid w:val="00C76B41"/>
    <w:rsid w:val="00C94FCC"/>
    <w:rsid w:val="00CA0DA8"/>
    <w:rsid w:val="00CA57F6"/>
    <w:rsid w:val="00CB48E9"/>
    <w:rsid w:val="00CC0211"/>
    <w:rsid w:val="00CE27F8"/>
    <w:rsid w:val="00CF1FF5"/>
    <w:rsid w:val="00CF422C"/>
    <w:rsid w:val="00CF5A99"/>
    <w:rsid w:val="00D01C14"/>
    <w:rsid w:val="00D04478"/>
    <w:rsid w:val="00D22B30"/>
    <w:rsid w:val="00D334BF"/>
    <w:rsid w:val="00D521CB"/>
    <w:rsid w:val="00D55433"/>
    <w:rsid w:val="00D63A5C"/>
    <w:rsid w:val="00D72ED2"/>
    <w:rsid w:val="00D8285A"/>
    <w:rsid w:val="00D85C56"/>
    <w:rsid w:val="00D91998"/>
    <w:rsid w:val="00DC06F2"/>
    <w:rsid w:val="00DD4D40"/>
    <w:rsid w:val="00DE2536"/>
    <w:rsid w:val="00DF3BF0"/>
    <w:rsid w:val="00DF4955"/>
    <w:rsid w:val="00E03497"/>
    <w:rsid w:val="00E05F5E"/>
    <w:rsid w:val="00E16260"/>
    <w:rsid w:val="00E2602C"/>
    <w:rsid w:val="00E2732D"/>
    <w:rsid w:val="00E30EB7"/>
    <w:rsid w:val="00E4422B"/>
    <w:rsid w:val="00E45804"/>
    <w:rsid w:val="00E50695"/>
    <w:rsid w:val="00E50DD6"/>
    <w:rsid w:val="00E64497"/>
    <w:rsid w:val="00E9649F"/>
    <w:rsid w:val="00EA756A"/>
    <w:rsid w:val="00EB0DF7"/>
    <w:rsid w:val="00EC03C9"/>
    <w:rsid w:val="00EC1364"/>
    <w:rsid w:val="00EF4242"/>
    <w:rsid w:val="00EF65B1"/>
    <w:rsid w:val="00F004F2"/>
    <w:rsid w:val="00F0596B"/>
    <w:rsid w:val="00F06655"/>
    <w:rsid w:val="00F123A0"/>
    <w:rsid w:val="00F17C48"/>
    <w:rsid w:val="00F53D83"/>
    <w:rsid w:val="00F678CD"/>
    <w:rsid w:val="00F85B7D"/>
    <w:rsid w:val="00F90E37"/>
    <w:rsid w:val="00F91F88"/>
    <w:rsid w:val="00F93FF3"/>
    <w:rsid w:val="00F943DC"/>
    <w:rsid w:val="00FA0992"/>
    <w:rsid w:val="00FA5BA8"/>
    <w:rsid w:val="00FA7FE7"/>
    <w:rsid w:val="00FB2442"/>
    <w:rsid w:val="00FE585F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F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964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64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63A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6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prono\Documents\Mairie%20de%20Pigna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51EBF6-5B45-438A-984A-D5290493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Mairie de Pignans.dot</Template>
  <TotalTime>159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CONNEXIA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SERVEUR_PIGNANS</dc:creator>
  <cp:lastModifiedBy>s.prono</cp:lastModifiedBy>
  <cp:revision>6</cp:revision>
  <cp:lastPrinted>2014-05-22T06:41:00Z</cp:lastPrinted>
  <dcterms:created xsi:type="dcterms:W3CDTF">2013-04-23T16:30:00Z</dcterms:created>
  <dcterms:modified xsi:type="dcterms:W3CDTF">2014-05-22T07:20:00Z</dcterms:modified>
</cp:coreProperties>
</file>